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60" w:rsidRPr="007333E9" w:rsidRDefault="006C4D60" w:rsidP="004256EB">
      <w:pPr>
        <w:pStyle w:val="1"/>
        <w:spacing w:line="240" w:lineRule="auto"/>
        <w:jc w:val="center"/>
        <w:rPr>
          <w:szCs w:val="24"/>
        </w:rPr>
      </w:pPr>
      <w:r w:rsidRPr="007549C5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6C4D60" w:rsidRPr="007333E9" w:rsidRDefault="006C4D60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D60" w:rsidRPr="007333E9" w:rsidRDefault="006C4D60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>Администрация  Малиновского сельсовета</w:t>
      </w:r>
    </w:p>
    <w:p w:rsidR="006C4D60" w:rsidRPr="007333E9" w:rsidRDefault="006C4D60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Саянского района Красноярского края </w:t>
      </w:r>
    </w:p>
    <w:p w:rsidR="006C4D60" w:rsidRPr="007333E9" w:rsidRDefault="006C4D60" w:rsidP="00A41AF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D60" w:rsidRPr="007F65FD" w:rsidRDefault="006C4D60" w:rsidP="00A41AFC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E9">
        <w:rPr>
          <w:rFonts w:ascii="Times New Roman" w:hAnsi="Times New Roman"/>
          <w:b/>
          <w:sz w:val="24"/>
          <w:szCs w:val="24"/>
        </w:rPr>
        <w:t xml:space="preserve">  </w:t>
      </w:r>
      <w:r w:rsidRPr="007F65FD">
        <w:rPr>
          <w:rFonts w:ascii="Times New Roman" w:hAnsi="Times New Roman"/>
          <w:b/>
          <w:sz w:val="24"/>
          <w:szCs w:val="24"/>
        </w:rPr>
        <w:t>ПОСТАНОВЛЕНИЕ</w:t>
      </w:r>
    </w:p>
    <w:p w:rsidR="006C4D60" w:rsidRPr="007F65FD" w:rsidRDefault="006C4D60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>с. Малиновка</w:t>
      </w:r>
    </w:p>
    <w:p w:rsidR="006C4D60" w:rsidRPr="007F65FD" w:rsidRDefault="006C4D60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D60" w:rsidRPr="007F65FD" w:rsidRDefault="006C4D60" w:rsidP="00A41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5FD">
        <w:rPr>
          <w:rFonts w:ascii="Times New Roman" w:hAnsi="Times New Roman"/>
          <w:sz w:val="24"/>
          <w:szCs w:val="24"/>
        </w:rPr>
        <w:t xml:space="preserve">21.06.2016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34</w:t>
      </w:r>
    </w:p>
    <w:p w:rsidR="006C4D60" w:rsidRPr="007F65FD" w:rsidRDefault="006C4D60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6C4D60" w:rsidRDefault="006C4D60" w:rsidP="00D22282">
      <w:pPr>
        <w:shd w:val="clear" w:color="auto" w:fill="FFFFFF"/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Малиновского сельсовета</w:t>
      </w:r>
    </w:p>
    <w:p w:rsidR="006C4D60" w:rsidRDefault="006C4D60" w:rsidP="00D22282">
      <w:pPr>
        <w:shd w:val="clear" w:color="auto" w:fill="FFFFFF"/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 xml:space="preserve">от 25.05.2011  № 11 «Об утверждении административного регламента по предоставлению муниципальной услуги «Выдача копии финансово-лицевого счета»  </w:t>
      </w:r>
    </w:p>
    <w:p w:rsidR="006C4D60" w:rsidRPr="001B079A" w:rsidRDefault="006C4D60" w:rsidP="005E117D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(в редакции постановления от 17.06.2013     №21)</w:t>
      </w:r>
    </w:p>
    <w:p w:rsidR="006C4D60" w:rsidRPr="001B079A" w:rsidRDefault="006C4D60" w:rsidP="00D2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60" w:rsidRPr="001B079A" w:rsidRDefault="006C4D60" w:rsidP="00D22282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</w:t>
      </w:r>
      <w:r>
        <w:rPr>
          <w:rFonts w:ascii="Times New Roman" w:hAnsi="Times New Roman"/>
          <w:sz w:val="24"/>
          <w:szCs w:val="24"/>
        </w:rPr>
        <w:t>-</w:t>
      </w:r>
      <w:r w:rsidRPr="001B079A">
        <w:rPr>
          <w:rFonts w:ascii="Times New Roman" w:hAnsi="Times New Roman"/>
          <w:sz w:val="24"/>
          <w:szCs w:val="24"/>
        </w:rPr>
        <w:t>ФЗ «О социальной защите инвалидов в Российской Федерации» (в редакции Федеральн</w:t>
      </w:r>
      <w:r>
        <w:rPr>
          <w:rFonts w:ascii="Times New Roman" w:hAnsi="Times New Roman"/>
          <w:sz w:val="24"/>
          <w:szCs w:val="24"/>
        </w:rPr>
        <w:t>ого закона от 01.12.2014 № 419-</w:t>
      </w:r>
      <w:r w:rsidRPr="001B079A">
        <w:rPr>
          <w:rFonts w:ascii="Times New Roman" w:hAnsi="Times New Roman"/>
          <w:sz w:val="24"/>
          <w:szCs w:val="24"/>
        </w:rPr>
        <w:t xml:space="preserve"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1B079A">
        <w:rPr>
          <w:rFonts w:ascii="Times New Roman" w:hAnsi="Times New Roman"/>
          <w:sz w:val="24"/>
          <w:szCs w:val="24"/>
        </w:rPr>
        <w:t>с  Уставом Малиновского сельсовета Саянского района Красноярского края</w:t>
      </w:r>
    </w:p>
    <w:p w:rsidR="006C4D60" w:rsidRPr="001B079A" w:rsidRDefault="006C4D60" w:rsidP="00D4540C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79A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6C4D60" w:rsidRPr="001B079A" w:rsidRDefault="006C4D60" w:rsidP="00E82C1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C4D60" w:rsidRPr="001B079A" w:rsidRDefault="006C4D60" w:rsidP="00D7514A">
      <w:pPr>
        <w:pStyle w:val="1"/>
        <w:spacing w:line="240" w:lineRule="auto"/>
        <w:ind w:firstLine="900"/>
        <w:rPr>
          <w:szCs w:val="24"/>
        </w:rPr>
      </w:pPr>
      <w:r w:rsidRPr="001B079A">
        <w:rPr>
          <w:szCs w:val="24"/>
        </w:rPr>
        <w:t>1. Внести следующие изменения в постановление администрации Малиновс</w:t>
      </w:r>
      <w:r>
        <w:rPr>
          <w:szCs w:val="24"/>
        </w:rPr>
        <w:t>кого сельсовета от 25.05.2011 №11</w:t>
      </w:r>
      <w:r w:rsidRPr="001B079A">
        <w:rPr>
          <w:szCs w:val="24"/>
        </w:rPr>
        <w:t xml:space="preserve"> «Об утверждении административного регламента по предоставлению муниципальной услуги «Выдача копии финансово-лицевого счета» (в редакции пос</w:t>
      </w:r>
      <w:r>
        <w:rPr>
          <w:szCs w:val="24"/>
        </w:rPr>
        <w:t>тановления от 17.06.2013    №21</w:t>
      </w:r>
      <w:r w:rsidRPr="001B079A">
        <w:rPr>
          <w:szCs w:val="24"/>
        </w:rPr>
        <w:t>):</w:t>
      </w:r>
    </w:p>
    <w:p w:rsidR="006C4D60" w:rsidRPr="001B079A" w:rsidRDefault="006C4D60" w:rsidP="008E4992">
      <w:pPr>
        <w:ind w:firstLine="720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 xml:space="preserve">   1.1.  подпункт 2.12.  раздела 2 после слов «рядом с рабочим местом данного специалиста.» дополнить следующим текстом:</w:t>
      </w:r>
    </w:p>
    <w:p w:rsidR="006C4D60" w:rsidRPr="001B079A" w:rsidRDefault="006C4D60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«Вход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6C4D60" w:rsidRPr="001B079A" w:rsidRDefault="006C4D60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6C4D60" w:rsidRPr="001B079A" w:rsidRDefault="006C4D60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6C4D60" w:rsidRPr="001B079A" w:rsidRDefault="006C4D60" w:rsidP="00AE7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6C4D60" w:rsidRPr="001B079A" w:rsidRDefault="006C4D60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6C4D60" w:rsidRPr="001B079A" w:rsidRDefault="006C4D60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6C4D60" w:rsidRPr="001B079A" w:rsidRDefault="006C4D60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6C4D60" w:rsidRPr="001B079A" w:rsidRDefault="006C4D60" w:rsidP="00D15E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9A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C4D60" w:rsidRPr="001B079A" w:rsidRDefault="006C4D60" w:rsidP="00D15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6C4D60" w:rsidRPr="001B079A" w:rsidRDefault="006C4D60" w:rsidP="00D15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079A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adm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</w:rPr>
          <w:t>-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sayany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1B079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1B079A">
        <w:rPr>
          <w:rFonts w:ascii="Times New Roman" w:hAnsi="Times New Roman"/>
          <w:color w:val="000000"/>
          <w:sz w:val="24"/>
          <w:szCs w:val="24"/>
        </w:rPr>
        <w:t>.</w:t>
      </w:r>
    </w:p>
    <w:p w:rsidR="006C4D60" w:rsidRPr="001B079A" w:rsidRDefault="006C4D60" w:rsidP="00D15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3. Постановление вступает в силу со дня подписания.</w:t>
      </w:r>
    </w:p>
    <w:p w:rsidR="006C4D60" w:rsidRPr="001B079A" w:rsidRDefault="006C4D60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6C4D60" w:rsidRPr="001B079A" w:rsidRDefault="006C4D60" w:rsidP="00347D1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C4D60" w:rsidRPr="001B079A" w:rsidRDefault="006C4D60" w:rsidP="00347D15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>Глава администрации</w:t>
      </w:r>
    </w:p>
    <w:p w:rsidR="006C4D60" w:rsidRPr="007333E9" w:rsidRDefault="006C4D60" w:rsidP="007554C9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B079A">
        <w:rPr>
          <w:rFonts w:ascii="Times New Roman" w:hAnsi="Times New Roman"/>
          <w:sz w:val="24"/>
          <w:szCs w:val="24"/>
        </w:rPr>
        <w:t xml:space="preserve">Малиновского сельсовета      </w:t>
      </w:r>
      <w:r w:rsidRPr="001B079A">
        <w:rPr>
          <w:rFonts w:ascii="Times New Roman" w:hAnsi="Times New Roman"/>
          <w:sz w:val="24"/>
          <w:szCs w:val="24"/>
        </w:rPr>
        <w:tab/>
      </w:r>
      <w:r w:rsidRPr="001B079A">
        <w:rPr>
          <w:rFonts w:ascii="Times New Roman" w:hAnsi="Times New Roman"/>
          <w:sz w:val="24"/>
          <w:szCs w:val="24"/>
        </w:rPr>
        <w:tab/>
        <w:t xml:space="preserve">                                  А.И.  Мазур</w:t>
      </w:r>
      <w:r w:rsidRPr="007333E9">
        <w:rPr>
          <w:rFonts w:ascii="Times New Roman" w:hAnsi="Times New Roman"/>
          <w:sz w:val="24"/>
          <w:szCs w:val="24"/>
        </w:rPr>
        <w:t xml:space="preserve">ов </w:t>
      </w:r>
    </w:p>
    <w:sectPr w:rsidR="006C4D60" w:rsidRPr="007333E9" w:rsidSect="004256EB">
      <w:pgSz w:w="11906" w:h="16838"/>
      <w:pgMar w:top="53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3A35"/>
    <w:rsid w:val="00004BDB"/>
    <w:rsid w:val="0001725D"/>
    <w:rsid w:val="00025360"/>
    <w:rsid w:val="000370C4"/>
    <w:rsid w:val="000400EE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A77A2"/>
    <w:rsid w:val="001B079A"/>
    <w:rsid w:val="001B0C32"/>
    <w:rsid w:val="001B6B72"/>
    <w:rsid w:val="001C339E"/>
    <w:rsid w:val="001C7B2C"/>
    <w:rsid w:val="001E01D6"/>
    <w:rsid w:val="001E180D"/>
    <w:rsid w:val="001F5988"/>
    <w:rsid w:val="00217319"/>
    <w:rsid w:val="002268F7"/>
    <w:rsid w:val="00250306"/>
    <w:rsid w:val="00276BF0"/>
    <w:rsid w:val="002B6485"/>
    <w:rsid w:val="002E57AF"/>
    <w:rsid w:val="002F4AB9"/>
    <w:rsid w:val="002F63ED"/>
    <w:rsid w:val="00315C80"/>
    <w:rsid w:val="0034345F"/>
    <w:rsid w:val="00347D15"/>
    <w:rsid w:val="00352D94"/>
    <w:rsid w:val="00353286"/>
    <w:rsid w:val="00365724"/>
    <w:rsid w:val="0037325D"/>
    <w:rsid w:val="0039400B"/>
    <w:rsid w:val="003A1185"/>
    <w:rsid w:val="003A11D0"/>
    <w:rsid w:val="003B70E0"/>
    <w:rsid w:val="003D1420"/>
    <w:rsid w:val="003E0AC2"/>
    <w:rsid w:val="003E2E01"/>
    <w:rsid w:val="003E7C7B"/>
    <w:rsid w:val="00423541"/>
    <w:rsid w:val="004256EB"/>
    <w:rsid w:val="00437369"/>
    <w:rsid w:val="00456FF7"/>
    <w:rsid w:val="0048212A"/>
    <w:rsid w:val="00483520"/>
    <w:rsid w:val="0048467D"/>
    <w:rsid w:val="004856FC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502FDD"/>
    <w:rsid w:val="0050308F"/>
    <w:rsid w:val="00512E48"/>
    <w:rsid w:val="0053223E"/>
    <w:rsid w:val="005325D8"/>
    <w:rsid w:val="00542FFC"/>
    <w:rsid w:val="0054344F"/>
    <w:rsid w:val="00550A24"/>
    <w:rsid w:val="00573C02"/>
    <w:rsid w:val="00580D5A"/>
    <w:rsid w:val="00581576"/>
    <w:rsid w:val="00592082"/>
    <w:rsid w:val="00595FB7"/>
    <w:rsid w:val="005C4B93"/>
    <w:rsid w:val="005C5FAD"/>
    <w:rsid w:val="005E117D"/>
    <w:rsid w:val="005F2730"/>
    <w:rsid w:val="006028C0"/>
    <w:rsid w:val="00607A33"/>
    <w:rsid w:val="006141A2"/>
    <w:rsid w:val="00637717"/>
    <w:rsid w:val="00663519"/>
    <w:rsid w:val="006703EA"/>
    <w:rsid w:val="00672B5A"/>
    <w:rsid w:val="00675190"/>
    <w:rsid w:val="0068215B"/>
    <w:rsid w:val="00686EDE"/>
    <w:rsid w:val="00691AFA"/>
    <w:rsid w:val="00693340"/>
    <w:rsid w:val="006B7887"/>
    <w:rsid w:val="006C054A"/>
    <w:rsid w:val="006C4D60"/>
    <w:rsid w:val="006D1FDA"/>
    <w:rsid w:val="006E040F"/>
    <w:rsid w:val="006E5EA8"/>
    <w:rsid w:val="006E76FE"/>
    <w:rsid w:val="00711B50"/>
    <w:rsid w:val="00715068"/>
    <w:rsid w:val="00721AC2"/>
    <w:rsid w:val="007333E9"/>
    <w:rsid w:val="0074337D"/>
    <w:rsid w:val="007549C5"/>
    <w:rsid w:val="007554C9"/>
    <w:rsid w:val="00763785"/>
    <w:rsid w:val="007719D6"/>
    <w:rsid w:val="00787DFE"/>
    <w:rsid w:val="007B0F29"/>
    <w:rsid w:val="007B22AA"/>
    <w:rsid w:val="007C44E6"/>
    <w:rsid w:val="007D4F15"/>
    <w:rsid w:val="007E1F92"/>
    <w:rsid w:val="007F0714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74AF"/>
    <w:rsid w:val="00885432"/>
    <w:rsid w:val="00895509"/>
    <w:rsid w:val="008B129E"/>
    <w:rsid w:val="008B4494"/>
    <w:rsid w:val="008C1727"/>
    <w:rsid w:val="008D4571"/>
    <w:rsid w:val="008D4FC5"/>
    <w:rsid w:val="008E4992"/>
    <w:rsid w:val="00911BD5"/>
    <w:rsid w:val="00921264"/>
    <w:rsid w:val="0093153C"/>
    <w:rsid w:val="00933CF8"/>
    <w:rsid w:val="00951875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A12845"/>
    <w:rsid w:val="00A216BA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E7809"/>
    <w:rsid w:val="00B279CB"/>
    <w:rsid w:val="00B440AB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C01FC6"/>
    <w:rsid w:val="00C046CB"/>
    <w:rsid w:val="00C17122"/>
    <w:rsid w:val="00C21956"/>
    <w:rsid w:val="00C26594"/>
    <w:rsid w:val="00C43250"/>
    <w:rsid w:val="00C4341D"/>
    <w:rsid w:val="00C44609"/>
    <w:rsid w:val="00C54CAE"/>
    <w:rsid w:val="00C67A42"/>
    <w:rsid w:val="00C71421"/>
    <w:rsid w:val="00C87E8D"/>
    <w:rsid w:val="00C9219B"/>
    <w:rsid w:val="00C96273"/>
    <w:rsid w:val="00CA05D2"/>
    <w:rsid w:val="00CA4285"/>
    <w:rsid w:val="00CB6FFC"/>
    <w:rsid w:val="00CD4D95"/>
    <w:rsid w:val="00CD5CA1"/>
    <w:rsid w:val="00CD61D6"/>
    <w:rsid w:val="00CE4CC6"/>
    <w:rsid w:val="00CF71D4"/>
    <w:rsid w:val="00D11A25"/>
    <w:rsid w:val="00D131BB"/>
    <w:rsid w:val="00D15EF6"/>
    <w:rsid w:val="00D22282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12C4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549F"/>
    <w:rsid w:val="00EE0128"/>
    <w:rsid w:val="00F06680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807D5"/>
    <w:rsid w:val="00F958F0"/>
    <w:rsid w:val="00FA2434"/>
    <w:rsid w:val="00FA5957"/>
    <w:rsid w:val="00FB3231"/>
    <w:rsid w:val="00FC1139"/>
    <w:rsid w:val="00FC3FED"/>
    <w:rsid w:val="00FD5B5A"/>
    <w:rsid w:val="00FD653B"/>
    <w:rsid w:val="00FE063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9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spacing w:after="0" w:line="240" w:lineRule="auto"/>
      <w:ind w:left="540" w:hanging="5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spacing w:after="0" w:line="240" w:lineRule="auto"/>
      <w:ind w:left="540" w:hanging="360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1042</TotalTime>
  <Pages>2</Pages>
  <Words>541</Words>
  <Characters>3090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2016-11-28T07:49:00Z</cp:lastPrinted>
  <dcterms:created xsi:type="dcterms:W3CDTF">2015-05-06T08:13:00Z</dcterms:created>
  <dcterms:modified xsi:type="dcterms:W3CDTF">2016-11-28T07:49:00Z</dcterms:modified>
</cp:coreProperties>
</file>